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D0" w:rsidRDefault="001816D0" w:rsidP="00D42546">
      <w:pPr>
        <w:tabs>
          <w:tab w:val="left" w:pos="735"/>
        </w:tabs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1816D0">
        <w:rPr>
          <w:b/>
          <w:sz w:val="22"/>
          <w:szCs w:val="22"/>
        </w:rPr>
        <w:t>İTÜ MEZUNLARI DERNEĞİ KIBRIS</w:t>
      </w:r>
      <w:r w:rsidRPr="00776DE6">
        <w:rPr>
          <w:sz w:val="22"/>
          <w:szCs w:val="22"/>
        </w:rPr>
        <w:t xml:space="preserve"> </w:t>
      </w:r>
      <w:r w:rsidRPr="00776DE6">
        <w:rPr>
          <w:b/>
          <w:sz w:val="22"/>
          <w:szCs w:val="22"/>
        </w:rPr>
        <w:t xml:space="preserve">(İTÜ-MEDEK) </w:t>
      </w:r>
    </w:p>
    <w:p w:rsidR="00D42546" w:rsidRPr="00776DE6" w:rsidRDefault="00704B36" w:rsidP="00D42546">
      <w:pPr>
        <w:tabs>
          <w:tab w:val="left" w:pos="735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EĞİTİM </w:t>
      </w:r>
      <w:r w:rsidR="00D42546" w:rsidRPr="00776DE6">
        <w:rPr>
          <w:b/>
          <w:sz w:val="22"/>
          <w:szCs w:val="22"/>
        </w:rPr>
        <w:t>BURS</w:t>
      </w:r>
      <w:r>
        <w:rPr>
          <w:b/>
          <w:sz w:val="22"/>
          <w:szCs w:val="22"/>
        </w:rPr>
        <w:t>U</w:t>
      </w:r>
      <w:r w:rsidR="00D42546" w:rsidRPr="00776DE6">
        <w:rPr>
          <w:b/>
          <w:sz w:val="22"/>
          <w:szCs w:val="22"/>
        </w:rPr>
        <w:t xml:space="preserve"> DUYURUSU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rPr>
          <w:sz w:val="22"/>
          <w:szCs w:val="22"/>
        </w:rPr>
      </w:pPr>
    </w:p>
    <w:p w:rsidR="00D42546" w:rsidRPr="00776DE6" w:rsidRDefault="00AA05DD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2018-2019</w:t>
      </w:r>
      <w:r w:rsidR="00DF04A5" w:rsidRPr="00776DE6">
        <w:rPr>
          <w:sz w:val="22"/>
          <w:szCs w:val="22"/>
        </w:rPr>
        <w:t xml:space="preserve"> Akademik Yılı’nda </w:t>
      </w:r>
      <w:r w:rsidR="00D42546" w:rsidRPr="00776DE6">
        <w:rPr>
          <w:sz w:val="22"/>
          <w:szCs w:val="22"/>
        </w:rPr>
        <w:t xml:space="preserve">İstanbul Teknik Üniversitesi ve İTÜ-KKTC Eğitim Araştırma </w:t>
      </w:r>
      <w:r w:rsidR="00DF04A5" w:rsidRPr="00776DE6">
        <w:rPr>
          <w:sz w:val="22"/>
          <w:szCs w:val="22"/>
        </w:rPr>
        <w:t>Yerleşkelerinde öğrenim</w:t>
      </w:r>
      <w:r w:rsidR="00D42546" w:rsidRPr="00776DE6">
        <w:rPr>
          <w:sz w:val="22"/>
          <w:szCs w:val="22"/>
        </w:rPr>
        <w:t xml:space="preserve"> gören üç öğrenciye </w:t>
      </w:r>
      <w:r w:rsidR="0051141F" w:rsidRPr="00776DE6">
        <w:rPr>
          <w:sz w:val="22"/>
          <w:szCs w:val="22"/>
        </w:rPr>
        <w:t xml:space="preserve">İTÜ Mezunları Derneği Kıbrıs tarafından </w:t>
      </w:r>
      <w:r w:rsidR="00D42546" w:rsidRPr="00776DE6">
        <w:rPr>
          <w:sz w:val="22"/>
          <w:szCs w:val="22"/>
        </w:rPr>
        <w:t xml:space="preserve">eğitim bursu sağlanacaktır. 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  <w:r w:rsidRPr="00776DE6">
        <w:rPr>
          <w:sz w:val="22"/>
          <w:szCs w:val="22"/>
        </w:rPr>
        <w:t xml:space="preserve">Burs kriterleri aşağıda belirtilmiş olup,  değerlendirmeler </w:t>
      </w:r>
      <w:r w:rsidR="00DF04A5" w:rsidRPr="00776DE6">
        <w:rPr>
          <w:sz w:val="22"/>
          <w:szCs w:val="22"/>
        </w:rPr>
        <w:t xml:space="preserve">İTÜ Mezunları Derneği Kıbrıs Burs Komitesi tarafından </w:t>
      </w:r>
      <w:r w:rsidRPr="00776DE6">
        <w:rPr>
          <w:sz w:val="22"/>
          <w:szCs w:val="22"/>
        </w:rPr>
        <w:t>yapılacaktır.</w:t>
      </w:r>
    </w:p>
    <w:p w:rsidR="00D42546" w:rsidRPr="00776DE6" w:rsidRDefault="00D42546" w:rsidP="00D42546">
      <w:pPr>
        <w:shd w:val="clear" w:color="auto" w:fill="FFFFFF"/>
        <w:spacing w:line="120" w:lineRule="atLeast"/>
        <w:rPr>
          <w:color w:val="000000"/>
          <w:sz w:val="22"/>
          <w:szCs w:val="22"/>
        </w:rPr>
      </w:pPr>
    </w:p>
    <w:p w:rsidR="00D42546" w:rsidRPr="00776DE6" w:rsidRDefault="00D42546" w:rsidP="00CB48CB">
      <w:pPr>
        <w:numPr>
          <w:ilvl w:val="0"/>
          <w:numId w:val="1"/>
        </w:numPr>
        <w:tabs>
          <w:tab w:val="left" w:pos="735"/>
        </w:tabs>
        <w:spacing w:after="200" w:line="276" w:lineRule="auto"/>
        <w:contextualSpacing/>
        <w:jc w:val="both"/>
        <w:rPr>
          <w:b/>
          <w:sz w:val="22"/>
          <w:szCs w:val="22"/>
        </w:rPr>
      </w:pPr>
      <w:r w:rsidRPr="00776DE6">
        <w:rPr>
          <w:b/>
          <w:sz w:val="22"/>
          <w:szCs w:val="22"/>
        </w:rPr>
        <w:t>İTÜ Mezunları Derneği Kıbrıs Yönetim Kurulu (İTÜ-MEDEK) Eğitim Bursu</w:t>
      </w:r>
    </w:p>
    <w:p w:rsidR="00D42546" w:rsidRPr="00776DE6" w:rsidRDefault="00D42546" w:rsidP="00CB48CB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</w:p>
    <w:p w:rsidR="00D42546" w:rsidRPr="00776DE6" w:rsidRDefault="00D42546" w:rsidP="00CB48CB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 w:rsidRPr="00776DE6">
        <w:rPr>
          <w:b/>
          <w:sz w:val="22"/>
          <w:szCs w:val="22"/>
        </w:rPr>
        <w:t xml:space="preserve">Erdoğan NAİM Anısı İçin Eğitim Bursu </w:t>
      </w:r>
      <w:r w:rsidRPr="00776DE6">
        <w:rPr>
          <w:i/>
          <w:sz w:val="22"/>
          <w:szCs w:val="22"/>
        </w:rPr>
        <w:t>(Gesfi Döviz LTD. Direktörü Gökhan NAİM tarafından verilecektir)</w:t>
      </w:r>
    </w:p>
    <w:p w:rsidR="00D42546" w:rsidRPr="00776DE6" w:rsidRDefault="00D42546" w:rsidP="00CB48CB">
      <w:pPr>
        <w:ind w:left="360"/>
        <w:jc w:val="both"/>
        <w:rPr>
          <w:i/>
          <w:sz w:val="22"/>
          <w:szCs w:val="22"/>
        </w:rPr>
      </w:pPr>
    </w:p>
    <w:p w:rsidR="00D42546" w:rsidRPr="00776DE6" w:rsidRDefault="00D42546" w:rsidP="00CB48CB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 w:rsidRPr="00776DE6">
        <w:rPr>
          <w:b/>
          <w:i/>
          <w:sz w:val="22"/>
          <w:szCs w:val="22"/>
        </w:rPr>
        <w:t xml:space="preserve"> </w:t>
      </w:r>
      <w:r w:rsidRPr="00776DE6">
        <w:rPr>
          <w:b/>
          <w:sz w:val="22"/>
          <w:szCs w:val="22"/>
        </w:rPr>
        <w:t xml:space="preserve">Efruz </w:t>
      </w:r>
      <w:r w:rsidR="00841E43">
        <w:rPr>
          <w:b/>
          <w:sz w:val="22"/>
          <w:szCs w:val="22"/>
        </w:rPr>
        <w:t xml:space="preserve">Sami </w:t>
      </w:r>
      <w:r w:rsidRPr="00776DE6">
        <w:rPr>
          <w:b/>
          <w:sz w:val="22"/>
          <w:szCs w:val="22"/>
        </w:rPr>
        <w:t xml:space="preserve">MÜDÜROĞLU </w:t>
      </w:r>
      <w:r w:rsidR="00841E43">
        <w:rPr>
          <w:b/>
          <w:sz w:val="22"/>
          <w:szCs w:val="22"/>
        </w:rPr>
        <w:t xml:space="preserve">Ailesi </w:t>
      </w:r>
      <w:r w:rsidRPr="00776DE6">
        <w:rPr>
          <w:b/>
          <w:sz w:val="22"/>
          <w:szCs w:val="22"/>
        </w:rPr>
        <w:t>Eğitim Bursu</w:t>
      </w:r>
    </w:p>
    <w:p w:rsidR="00D42546" w:rsidRPr="00776DE6" w:rsidRDefault="00D42546" w:rsidP="00D42546">
      <w:pPr>
        <w:spacing w:after="200" w:line="276" w:lineRule="auto"/>
        <w:contextualSpacing/>
        <w:jc w:val="both"/>
        <w:rPr>
          <w:b/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rPr>
          <w:b/>
          <w:sz w:val="22"/>
          <w:szCs w:val="22"/>
        </w:rPr>
      </w:pPr>
      <w:r w:rsidRPr="00776DE6">
        <w:rPr>
          <w:b/>
          <w:sz w:val="22"/>
          <w:szCs w:val="22"/>
        </w:rPr>
        <w:t xml:space="preserve">Burs Kriterleri 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rPr>
          <w:b/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after="200" w:line="276" w:lineRule="auto"/>
        <w:contextualSpacing/>
        <w:rPr>
          <w:b/>
          <w:sz w:val="22"/>
          <w:szCs w:val="22"/>
        </w:rPr>
      </w:pPr>
      <w:r w:rsidRPr="00776DE6">
        <w:rPr>
          <w:b/>
          <w:sz w:val="22"/>
          <w:szCs w:val="22"/>
        </w:rPr>
        <w:t>1. İTÜ Mezunları Derneği Kıbrıs Yönetim Kurulu (İTÜ-MEDEK) Eğitim Bursu</w:t>
      </w:r>
    </w:p>
    <w:p w:rsidR="00D42546" w:rsidRPr="00776DE6" w:rsidRDefault="00AA05DD" w:rsidP="00CB48CB">
      <w:pPr>
        <w:pStyle w:val="ListParagraph"/>
        <w:numPr>
          <w:ilvl w:val="0"/>
          <w:numId w:val="2"/>
        </w:numPr>
        <w:tabs>
          <w:tab w:val="left" w:pos="735"/>
        </w:tabs>
        <w:jc w:val="both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sz w:val="22"/>
          <w:szCs w:val="22"/>
          <w:lang w:val="tr-TR"/>
        </w:rPr>
        <w:t>2018-2019</w:t>
      </w:r>
      <w:r w:rsidR="00D42546" w:rsidRPr="00776DE6">
        <w:rPr>
          <w:rFonts w:ascii="Times New Roman" w:hAnsi="Times New Roman"/>
          <w:sz w:val="22"/>
          <w:szCs w:val="22"/>
          <w:lang w:val="tr-TR"/>
        </w:rPr>
        <w:t xml:space="preserve"> Akademik Yılı’nda İstanbul Teknik Üniversitesi </w:t>
      </w:r>
      <w:r w:rsidR="001E391A" w:rsidRPr="00776DE6">
        <w:rPr>
          <w:rFonts w:ascii="Times New Roman" w:hAnsi="Times New Roman"/>
          <w:sz w:val="22"/>
          <w:szCs w:val="22"/>
        </w:rPr>
        <w:t>veya İTÜ</w:t>
      </w:r>
      <w:r w:rsidR="00D42546" w:rsidRPr="00776DE6">
        <w:rPr>
          <w:rFonts w:ascii="Times New Roman" w:hAnsi="Times New Roman"/>
          <w:sz w:val="22"/>
          <w:szCs w:val="22"/>
        </w:rPr>
        <w:t xml:space="preserve"> Kuzey Kıbrıs Gazimağusa  Yerleşkesinin lisans programlarından birine  yerleşmeye hak kazanan</w:t>
      </w:r>
      <w:r w:rsidR="00D93090">
        <w:rPr>
          <w:rFonts w:ascii="Times New Roman" w:hAnsi="Times New Roman"/>
          <w:sz w:val="22"/>
          <w:szCs w:val="22"/>
        </w:rPr>
        <w:t xml:space="preserve"> veya </w:t>
      </w:r>
      <w:r w:rsidR="00757E7D">
        <w:rPr>
          <w:rFonts w:ascii="Times New Roman" w:hAnsi="Times New Roman"/>
          <w:sz w:val="22"/>
          <w:szCs w:val="22"/>
        </w:rPr>
        <w:t>öğrenim gören</w:t>
      </w:r>
      <w:r w:rsidR="00D93090">
        <w:rPr>
          <w:rFonts w:ascii="Times New Roman" w:hAnsi="Times New Roman"/>
          <w:sz w:val="22"/>
          <w:szCs w:val="22"/>
        </w:rPr>
        <w:t>,</w:t>
      </w:r>
    </w:p>
    <w:p w:rsidR="00D42546" w:rsidRPr="00776DE6" w:rsidRDefault="00D42546" w:rsidP="00CB48CB">
      <w:pPr>
        <w:tabs>
          <w:tab w:val="left" w:pos="735"/>
        </w:tabs>
        <w:jc w:val="both"/>
        <w:rPr>
          <w:b/>
          <w:sz w:val="22"/>
          <w:szCs w:val="22"/>
        </w:rPr>
      </w:pPr>
    </w:p>
    <w:p w:rsidR="00D42546" w:rsidRPr="00776DE6" w:rsidRDefault="00D42546" w:rsidP="00CB48CB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776DE6">
        <w:rPr>
          <w:sz w:val="22"/>
          <w:szCs w:val="22"/>
        </w:rPr>
        <w:t xml:space="preserve">KKTC vatandaşı, </w:t>
      </w:r>
    </w:p>
    <w:p w:rsidR="00D42546" w:rsidRPr="00776DE6" w:rsidRDefault="00D42546" w:rsidP="00CB48CB">
      <w:pPr>
        <w:spacing w:after="200"/>
        <w:ind w:left="720"/>
        <w:contextualSpacing/>
        <w:jc w:val="both"/>
        <w:rPr>
          <w:sz w:val="22"/>
          <w:szCs w:val="22"/>
        </w:rPr>
      </w:pPr>
    </w:p>
    <w:p w:rsidR="00D42546" w:rsidRPr="00776DE6" w:rsidRDefault="00D42546" w:rsidP="00CB48CB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776DE6">
        <w:rPr>
          <w:sz w:val="22"/>
          <w:szCs w:val="22"/>
        </w:rPr>
        <w:t>Başarılı ve/veya ihtiyaçlı olan bir öğrenciye 12 ay süreli ayl</w:t>
      </w:r>
      <w:r w:rsidR="00AA05DD">
        <w:rPr>
          <w:sz w:val="22"/>
          <w:szCs w:val="22"/>
        </w:rPr>
        <w:t>ık 5</w:t>
      </w:r>
      <w:r w:rsidRPr="00776DE6">
        <w:rPr>
          <w:sz w:val="22"/>
          <w:szCs w:val="22"/>
        </w:rPr>
        <w:t xml:space="preserve">00,00 TL burs verilecektir. </w:t>
      </w:r>
    </w:p>
    <w:p w:rsidR="00D42546" w:rsidRPr="00776DE6" w:rsidRDefault="00D42546" w:rsidP="00D42546">
      <w:pPr>
        <w:pStyle w:val="ListParagraph"/>
        <w:rPr>
          <w:rFonts w:ascii="Times New Roman" w:hAnsi="Times New Roman"/>
          <w:sz w:val="22"/>
          <w:szCs w:val="22"/>
          <w:lang w:val="tr-TR"/>
        </w:rPr>
      </w:pPr>
    </w:p>
    <w:p w:rsidR="00D42546" w:rsidRPr="00776DE6" w:rsidRDefault="00D42546" w:rsidP="00D42546">
      <w:pPr>
        <w:spacing w:after="200" w:line="276" w:lineRule="auto"/>
        <w:contextualSpacing/>
        <w:jc w:val="both"/>
        <w:rPr>
          <w:sz w:val="22"/>
          <w:szCs w:val="22"/>
        </w:rPr>
      </w:pPr>
      <w:r w:rsidRPr="00776DE6">
        <w:rPr>
          <w:b/>
          <w:sz w:val="22"/>
          <w:szCs w:val="22"/>
        </w:rPr>
        <w:t>2</w:t>
      </w:r>
      <w:r w:rsidRPr="00776DE6">
        <w:rPr>
          <w:sz w:val="22"/>
          <w:szCs w:val="22"/>
        </w:rPr>
        <w:t xml:space="preserve">. </w:t>
      </w:r>
      <w:r w:rsidRPr="00776DE6">
        <w:rPr>
          <w:b/>
          <w:sz w:val="22"/>
          <w:szCs w:val="22"/>
        </w:rPr>
        <w:t xml:space="preserve">Erdoğan NAİM Anısı </w:t>
      </w:r>
      <w:r w:rsidR="001816D0">
        <w:rPr>
          <w:b/>
          <w:sz w:val="22"/>
          <w:szCs w:val="22"/>
        </w:rPr>
        <w:t>i</w:t>
      </w:r>
      <w:r w:rsidRPr="00776DE6">
        <w:rPr>
          <w:b/>
          <w:sz w:val="22"/>
          <w:szCs w:val="22"/>
        </w:rPr>
        <w:t>çin Eğitim Bursu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rPr>
          <w:b/>
          <w:sz w:val="22"/>
          <w:szCs w:val="22"/>
        </w:rPr>
      </w:pPr>
    </w:p>
    <w:p w:rsidR="00D42546" w:rsidRPr="00776DE6" w:rsidRDefault="00D90E89" w:rsidP="00D42546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2018-2019</w:t>
      </w:r>
      <w:r w:rsidR="00D42546" w:rsidRPr="00776DE6">
        <w:rPr>
          <w:sz w:val="22"/>
          <w:szCs w:val="22"/>
        </w:rPr>
        <w:t xml:space="preserve"> Akademik Yılı’nda İTÜ Denizcilik Fakültesi, </w:t>
      </w:r>
      <w:r w:rsidR="00D93090">
        <w:rPr>
          <w:sz w:val="22"/>
          <w:szCs w:val="22"/>
        </w:rPr>
        <w:t xml:space="preserve">İTÜ Elektrik-Elektronik Fakültesi </w:t>
      </w:r>
      <w:r w:rsidR="00D42546" w:rsidRPr="00776DE6">
        <w:rPr>
          <w:sz w:val="22"/>
          <w:szCs w:val="22"/>
        </w:rPr>
        <w:t>ve İşletme Fakültesi Bölümlerinde</w:t>
      </w:r>
      <w:r w:rsidR="00D93090">
        <w:rPr>
          <w:sz w:val="22"/>
          <w:szCs w:val="22"/>
        </w:rPr>
        <w:t xml:space="preserve">n birine yerleşmeye hak kazanan veya </w:t>
      </w:r>
      <w:r w:rsidR="00757E7D">
        <w:rPr>
          <w:sz w:val="22"/>
          <w:szCs w:val="22"/>
        </w:rPr>
        <w:t>öğrenim gören</w:t>
      </w:r>
      <w:r w:rsidR="00D93090">
        <w:rPr>
          <w:sz w:val="22"/>
          <w:szCs w:val="22"/>
        </w:rPr>
        <w:t>,</w:t>
      </w:r>
    </w:p>
    <w:p w:rsidR="00D42546" w:rsidRPr="00776DE6" w:rsidRDefault="00D42546" w:rsidP="00D42546">
      <w:pPr>
        <w:spacing w:after="200"/>
        <w:ind w:left="720"/>
        <w:contextualSpacing/>
        <w:jc w:val="both"/>
        <w:rPr>
          <w:sz w:val="22"/>
          <w:szCs w:val="22"/>
        </w:rPr>
      </w:pPr>
    </w:p>
    <w:p w:rsidR="00D42546" w:rsidRPr="00776DE6" w:rsidRDefault="00D42546" w:rsidP="00D42546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776DE6">
        <w:rPr>
          <w:sz w:val="22"/>
          <w:szCs w:val="22"/>
        </w:rPr>
        <w:t xml:space="preserve">KKTC vatandaşı, </w:t>
      </w:r>
    </w:p>
    <w:p w:rsidR="00D42546" w:rsidRPr="00776DE6" w:rsidRDefault="00D42546" w:rsidP="00D42546">
      <w:pPr>
        <w:spacing w:after="200"/>
        <w:ind w:left="720"/>
        <w:contextualSpacing/>
        <w:jc w:val="both"/>
        <w:rPr>
          <w:sz w:val="22"/>
          <w:szCs w:val="22"/>
        </w:rPr>
      </w:pPr>
    </w:p>
    <w:p w:rsidR="00D42546" w:rsidRPr="00776DE6" w:rsidRDefault="00D42546" w:rsidP="00D42546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776DE6">
        <w:rPr>
          <w:sz w:val="22"/>
          <w:szCs w:val="22"/>
        </w:rPr>
        <w:t xml:space="preserve">Başarılı ve/veya ihtiyaçlı olan </w:t>
      </w:r>
      <w:r>
        <w:rPr>
          <w:sz w:val="22"/>
          <w:szCs w:val="22"/>
        </w:rPr>
        <w:t>bir</w:t>
      </w:r>
      <w:r w:rsidR="00D90E89">
        <w:rPr>
          <w:sz w:val="22"/>
          <w:szCs w:val="22"/>
        </w:rPr>
        <w:t xml:space="preserve"> öğrenciye 12 ay süreli aylık 5</w:t>
      </w:r>
      <w:r w:rsidRPr="00776DE6">
        <w:rPr>
          <w:sz w:val="22"/>
          <w:szCs w:val="22"/>
        </w:rPr>
        <w:t xml:space="preserve">00,00 TL burs verilecektir. </w:t>
      </w:r>
    </w:p>
    <w:p w:rsidR="00D42546" w:rsidRPr="00776DE6" w:rsidRDefault="00D42546" w:rsidP="00D42546">
      <w:pPr>
        <w:pStyle w:val="ListParagraph"/>
        <w:rPr>
          <w:rFonts w:ascii="Times New Roman" w:hAnsi="Times New Roman"/>
          <w:sz w:val="22"/>
          <w:szCs w:val="22"/>
          <w:lang w:val="tr-TR"/>
        </w:rPr>
      </w:pPr>
    </w:p>
    <w:p w:rsidR="00D42546" w:rsidRPr="00DB01BA" w:rsidRDefault="00D42546" w:rsidP="00D42546">
      <w:pPr>
        <w:pStyle w:val="ListParagraph"/>
        <w:numPr>
          <w:ilvl w:val="0"/>
          <w:numId w:val="3"/>
        </w:numPr>
        <w:spacing w:after="200" w:line="276" w:lineRule="auto"/>
        <w:ind w:left="284" w:hanging="284"/>
        <w:jc w:val="both"/>
        <w:rPr>
          <w:sz w:val="22"/>
          <w:szCs w:val="22"/>
        </w:rPr>
      </w:pPr>
      <w:r w:rsidRPr="00D42546">
        <w:rPr>
          <w:b/>
          <w:sz w:val="22"/>
          <w:szCs w:val="22"/>
        </w:rPr>
        <w:t xml:space="preserve">Efruz </w:t>
      </w:r>
      <w:r w:rsidR="00B856F8">
        <w:rPr>
          <w:b/>
          <w:sz w:val="22"/>
          <w:szCs w:val="22"/>
        </w:rPr>
        <w:t xml:space="preserve">Sami </w:t>
      </w:r>
      <w:r w:rsidRPr="00D42546">
        <w:rPr>
          <w:b/>
          <w:sz w:val="22"/>
          <w:szCs w:val="22"/>
        </w:rPr>
        <w:t xml:space="preserve">MÜDÜROĞLU </w:t>
      </w:r>
      <w:r w:rsidR="00B856F8">
        <w:rPr>
          <w:b/>
          <w:sz w:val="22"/>
          <w:szCs w:val="22"/>
        </w:rPr>
        <w:t xml:space="preserve">Ailesi </w:t>
      </w:r>
      <w:r w:rsidRPr="00D42546">
        <w:rPr>
          <w:b/>
          <w:sz w:val="22"/>
          <w:szCs w:val="22"/>
        </w:rPr>
        <w:t>Eğitim Bursu</w:t>
      </w:r>
    </w:p>
    <w:p w:rsidR="00DB01BA" w:rsidRPr="00D42546" w:rsidRDefault="00DB01BA" w:rsidP="00DB01BA">
      <w:pPr>
        <w:pStyle w:val="ListParagraph"/>
        <w:spacing w:after="200" w:line="276" w:lineRule="auto"/>
        <w:ind w:left="284"/>
        <w:jc w:val="both"/>
        <w:rPr>
          <w:sz w:val="22"/>
          <w:szCs w:val="22"/>
        </w:rPr>
      </w:pPr>
    </w:p>
    <w:p w:rsidR="00D42546" w:rsidRPr="00671E15" w:rsidRDefault="00D90E89" w:rsidP="00DB01B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B01BA">
        <w:rPr>
          <w:rFonts w:asciiTheme="minorHAnsi" w:hAnsiTheme="minorHAnsi"/>
          <w:sz w:val="22"/>
          <w:szCs w:val="22"/>
        </w:rPr>
        <w:t>2018-2019</w:t>
      </w:r>
      <w:r w:rsidR="00D42546" w:rsidRPr="00DB01BA">
        <w:rPr>
          <w:rFonts w:asciiTheme="minorHAnsi" w:hAnsiTheme="minorHAnsi"/>
          <w:sz w:val="22"/>
          <w:szCs w:val="22"/>
        </w:rPr>
        <w:t xml:space="preserve"> Akademik Yılı’nda </w:t>
      </w:r>
      <w:r w:rsidR="00671E15" w:rsidRPr="00DB01BA">
        <w:rPr>
          <w:rFonts w:asciiTheme="minorHAnsi" w:hAnsiTheme="minorHAnsi"/>
          <w:sz w:val="22"/>
          <w:szCs w:val="22"/>
        </w:rPr>
        <w:t xml:space="preserve">öncelikli olarak </w:t>
      </w:r>
      <w:r w:rsidR="00145BBE">
        <w:rPr>
          <w:rFonts w:asciiTheme="minorHAnsi" w:hAnsiTheme="minorHAnsi"/>
          <w:sz w:val="22"/>
          <w:szCs w:val="22"/>
        </w:rPr>
        <w:t>İTÜ Mimarlık Fakültesi ve</w:t>
      </w:r>
      <w:r w:rsidR="00D42546" w:rsidRPr="00DB01BA">
        <w:rPr>
          <w:rFonts w:asciiTheme="minorHAnsi" w:hAnsiTheme="minorHAnsi"/>
          <w:sz w:val="22"/>
          <w:szCs w:val="22"/>
        </w:rPr>
        <w:t xml:space="preserve"> İnşaat Fakültesi Bölümleri</w:t>
      </w:r>
      <w:r w:rsidR="00671E15" w:rsidRPr="00DB01BA">
        <w:rPr>
          <w:rFonts w:asciiTheme="minorHAnsi" w:hAnsiTheme="minorHAnsi"/>
          <w:sz w:val="22"/>
          <w:szCs w:val="22"/>
        </w:rPr>
        <w:t xml:space="preserve"> olmak üzere</w:t>
      </w:r>
      <w:r w:rsidR="00145BBE">
        <w:rPr>
          <w:rFonts w:asciiTheme="minorHAnsi" w:hAnsiTheme="minorHAnsi"/>
          <w:sz w:val="22"/>
          <w:szCs w:val="22"/>
        </w:rPr>
        <w:t>,</w:t>
      </w:r>
      <w:r w:rsidR="00671E15" w:rsidRPr="00DB01BA">
        <w:rPr>
          <w:rFonts w:asciiTheme="minorHAnsi" w:hAnsiTheme="minorHAnsi"/>
          <w:sz w:val="22"/>
          <w:szCs w:val="22"/>
        </w:rPr>
        <w:t xml:space="preserve"> </w:t>
      </w:r>
      <w:r w:rsidR="00145BBE">
        <w:rPr>
          <w:rFonts w:asciiTheme="minorHAnsi" w:hAnsiTheme="minorHAnsi"/>
          <w:sz w:val="22"/>
          <w:szCs w:val="22"/>
          <w:lang w:val="tr-TR"/>
        </w:rPr>
        <w:t xml:space="preserve">İstanbul Teknik Üniversitesi’nin </w:t>
      </w:r>
      <w:r w:rsidR="00145BBE">
        <w:rPr>
          <w:rFonts w:asciiTheme="minorHAnsi" w:hAnsiTheme="minorHAnsi"/>
          <w:sz w:val="22"/>
          <w:szCs w:val="22"/>
        </w:rPr>
        <w:t>herhangi</w:t>
      </w:r>
      <w:r w:rsidR="00671E15" w:rsidRPr="00DB01BA">
        <w:rPr>
          <w:rFonts w:asciiTheme="minorHAnsi" w:hAnsiTheme="minorHAnsi"/>
          <w:sz w:val="22"/>
          <w:szCs w:val="22"/>
        </w:rPr>
        <w:t xml:space="preserve"> bir</w:t>
      </w:r>
      <w:r w:rsidR="00145BBE">
        <w:rPr>
          <w:rFonts w:asciiTheme="minorHAnsi" w:hAnsiTheme="minorHAnsi"/>
          <w:sz w:val="22"/>
          <w:szCs w:val="22"/>
        </w:rPr>
        <w:t xml:space="preserve"> Fakülte/Bölümüne </w:t>
      </w:r>
      <w:r w:rsidR="00671E15" w:rsidRPr="00671E15">
        <w:rPr>
          <w:rFonts w:ascii="Times New Roman" w:hAnsi="Times New Roman"/>
          <w:sz w:val="22"/>
          <w:szCs w:val="22"/>
        </w:rPr>
        <w:t>yerleşmeye hak kazanan veya öğrenim gören</w:t>
      </w:r>
      <w:r w:rsidR="00671E15">
        <w:t>,</w:t>
      </w:r>
    </w:p>
    <w:p w:rsidR="00D42546" w:rsidRPr="00776DE6" w:rsidRDefault="00D42546" w:rsidP="00D42546">
      <w:pPr>
        <w:spacing w:after="200"/>
        <w:ind w:left="720"/>
        <w:contextualSpacing/>
        <w:jc w:val="both"/>
        <w:rPr>
          <w:sz w:val="22"/>
          <w:szCs w:val="22"/>
        </w:rPr>
      </w:pPr>
    </w:p>
    <w:p w:rsidR="00D42546" w:rsidRPr="00D42546" w:rsidRDefault="00D42546" w:rsidP="00D42546">
      <w:pPr>
        <w:numPr>
          <w:ilvl w:val="0"/>
          <w:numId w:val="2"/>
        </w:numPr>
        <w:spacing w:after="200"/>
        <w:contextualSpacing/>
        <w:jc w:val="both"/>
        <w:rPr>
          <w:sz w:val="22"/>
          <w:szCs w:val="22"/>
        </w:rPr>
      </w:pPr>
      <w:r w:rsidRPr="00776DE6">
        <w:rPr>
          <w:sz w:val="22"/>
          <w:szCs w:val="22"/>
        </w:rPr>
        <w:lastRenderedPageBreak/>
        <w:t xml:space="preserve">KKTC vatandaşı, </w:t>
      </w:r>
    </w:p>
    <w:p w:rsidR="00D42546" w:rsidRPr="00776DE6" w:rsidRDefault="00D42546" w:rsidP="00D42546">
      <w:pPr>
        <w:pStyle w:val="ListParagraph"/>
        <w:numPr>
          <w:ilvl w:val="0"/>
          <w:numId w:val="2"/>
        </w:numPr>
        <w:spacing w:after="200"/>
        <w:jc w:val="both"/>
        <w:rPr>
          <w:rFonts w:ascii="Times New Roman" w:hAnsi="Times New Roman"/>
          <w:sz w:val="22"/>
          <w:szCs w:val="22"/>
          <w:lang w:val="tr-TR"/>
        </w:rPr>
      </w:pPr>
      <w:r w:rsidRPr="00776DE6">
        <w:rPr>
          <w:rFonts w:ascii="Times New Roman" w:hAnsi="Times New Roman"/>
          <w:sz w:val="22"/>
          <w:szCs w:val="22"/>
          <w:lang w:val="tr-TR"/>
        </w:rPr>
        <w:t xml:space="preserve">Başarılı ve/veya ihtiyaçlı olan </w:t>
      </w:r>
      <w:r>
        <w:rPr>
          <w:rFonts w:ascii="Times New Roman" w:hAnsi="Times New Roman"/>
          <w:sz w:val="22"/>
          <w:szCs w:val="22"/>
          <w:lang w:val="tr-TR"/>
        </w:rPr>
        <w:t xml:space="preserve">bir </w:t>
      </w:r>
      <w:r w:rsidR="00D90E89">
        <w:rPr>
          <w:rFonts w:ascii="Times New Roman" w:hAnsi="Times New Roman"/>
          <w:sz w:val="22"/>
          <w:szCs w:val="22"/>
          <w:lang w:val="tr-TR"/>
        </w:rPr>
        <w:t>öğrenciye 12 ay süreli aylık 5</w:t>
      </w:r>
      <w:r w:rsidRPr="00776DE6">
        <w:rPr>
          <w:rFonts w:ascii="Times New Roman" w:hAnsi="Times New Roman"/>
          <w:sz w:val="22"/>
          <w:szCs w:val="22"/>
          <w:lang w:val="tr-TR"/>
        </w:rPr>
        <w:t>00,00 TL burs verilecektir.</w:t>
      </w:r>
    </w:p>
    <w:p w:rsidR="00D42546" w:rsidRPr="00776DE6" w:rsidRDefault="00D42546" w:rsidP="00D42546">
      <w:pPr>
        <w:pStyle w:val="ListParagraph"/>
        <w:rPr>
          <w:rFonts w:ascii="Times New Roman" w:hAnsi="Times New Roman"/>
          <w:sz w:val="22"/>
          <w:szCs w:val="22"/>
          <w:lang w:val="tr-TR"/>
        </w:rPr>
      </w:pPr>
    </w:p>
    <w:p w:rsidR="00D42546" w:rsidRPr="00776DE6" w:rsidRDefault="00D42546" w:rsidP="00D42546">
      <w:pPr>
        <w:pStyle w:val="ListParagraph"/>
        <w:spacing w:after="200" w:line="276" w:lineRule="auto"/>
        <w:jc w:val="both"/>
        <w:rPr>
          <w:rFonts w:ascii="Times New Roman" w:hAnsi="Times New Roman"/>
          <w:sz w:val="22"/>
          <w:szCs w:val="22"/>
          <w:lang w:val="tr-TR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  <w:r w:rsidRPr="00776DE6">
        <w:rPr>
          <w:sz w:val="22"/>
          <w:szCs w:val="22"/>
        </w:rPr>
        <w:t xml:space="preserve">Başvuruların </w:t>
      </w:r>
      <w:r w:rsidR="00671E15">
        <w:rPr>
          <w:b/>
          <w:sz w:val="22"/>
          <w:szCs w:val="22"/>
        </w:rPr>
        <w:t xml:space="preserve">12 </w:t>
      </w:r>
      <w:r w:rsidR="00D90E89">
        <w:rPr>
          <w:b/>
          <w:sz w:val="22"/>
          <w:szCs w:val="22"/>
        </w:rPr>
        <w:t>Kasım 2018</w:t>
      </w:r>
      <w:r w:rsidRPr="00776DE6">
        <w:rPr>
          <w:sz w:val="22"/>
          <w:szCs w:val="22"/>
        </w:rPr>
        <w:t xml:space="preserve"> tarihine kadar İTÜ MEDEK Sekretaryası Ayten ÇOLAKOĞLU BİLİZ’e bildirilmesi </w:t>
      </w:r>
      <w:r>
        <w:rPr>
          <w:sz w:val="22"/>
          <w:szCs w:val="22"/>
        </w:rPr>
        <w:t xml:space="preserve">önemle </w:t>
      </w:r>
      <w:r w:rsidRPr="00776DE6">
        <w:rPr>
          <w:sz w:val="22"/>
          <w:szCs w:val="22"/>
        </w:rPr>
        <w:t>rica olunur.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b/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b/>
          <w:sz w:val="22"/>
          <w:szCs w:val="22"/>
        </w:rPr>
      </w:pPr>
      <w:r w:rsidRPr="00776DE6">
        <w:rPr>
          <w:b/>
          <w:sz w:val="22"/>
          <w:szCs w:val="22"/>
        </w:rPr>
        <w:t xml:space="preserve">İletişim: 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b/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color w:val="000000"/>
          <w:sz w:val="22"/>
          <w:szCs w:val="22"/>
        </w:rPr>
      </w:pPr>
      <w:r w:rsidRPr="00776DE6">
        <w:rPr>
          <w:b/>
          <w:i/>
          <w:sz w:val="22"/>
          <w:szCs w:val="22"/>
        </w:rPr>
        <w:t>E-mail:</w:t>
      </w:r>
      <w:r w:rsidRPr="00776DE6">
        <w:rPr>
          <w:sz w:val="22"/>
          <w:szCs w:val="22"/>
        </w:rPr>
        <w:t xml:space="preserve"> </w:t>
      </w:r>
      <w:hyperlink r:id="rId9" w:history="1">
        <w:r w:rsidRPr="00776DE6">
          <w:rPr>
            <w:color w:val="0000FF"/>
            <w:sz w:val="22"/>
            <w:szCs w:val="22"/>
            <w:u w:val="single"/>
          </w:rPr>
          <w:t>colakoglua@itu.edu.tr</w:t>
        </w:r>
      </w:hyperlink>
      <w:r w:rsidRPr="00776DE6">
        <w:rPr>
          <w:sz w:val="22"/>
          <w:szCs w:val="22"/>
        </w:rPr>
        <w:t xml:space="preserve"> </w:t>
      </w:r>
      <w:r w:rsidRPr="00776DE6">
        <w:rPr>
          <w:color w:val="000000"/>
          <w:sz w:val="22"/>
          <w:szCs w:val="22"/>
        </w:rPr>
        <w:t> </w:t>
      </w: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  <w:r w:rsidRPr="00776DE6">
        <w:rPr>
          <w:b/>
          <w:i/>
          <w:color w:val="000000"/>
          <w:sz w:val="22"/>
          <w:szCs w:val="22"/>
        </w:rPr>
        <w:t>Tel:</w:t>
      </w:r>
      <w:r w:rsidR="00D93090">
        <w:rPr>
          <w:color w:val="000000"/>
          <w:sz w:val="22"/>
          <w:szCs w:val="22"/>
        </w:rPr>
        <w:t xml:space="preserve"> 0392 630 50</w:t>
      </w:r>
      <w:r w:rsidR="00DF1D81">
        <w:rPr>
          <w:color w:val="000000"/>
          <w:sz w:val="22"/>
          <w:szCs w:val="22"/>
        </w:rPr>
        <w:t xml:space="preserve"> </w:t>
      </w:r>
      <w:r w:rsidR="00D93090">
        <w:rPr>
          <w:color w:val="000000"/>
          <w:sz w:val="22"/>
          <w:szCs w:val="22"/>
        </w:rPr>
        <w:t xml:space="preserve">00 </w:t>
      </w:r>
      <w:r w:rsidRPr="00776DE6">
        <w:rPr>
          <w:color w:val="000000"/>
          <w:sz w:val="22"/>
          <w:szCs w:val="22"/>
        </w:rPr>
        <w:t>/ dâhili:271</w:t>
      </w:r>
    </w:p>
    <w:p w:rsidR="00D42546" w:rsidRPr="00776DE6" w:rsidRDefault="00D42546" w:rsidP="00D42546">
      <w:pPr>
        <w:spacing w:after="200" w:line="276" w:lineRule="auto"/>
        <w:jc w:val="both"/>
        <w:rPr>
          <w:sz w:val="22"/>
          <w:szCs w:val="22"/>
        </w:rPr>
      </w:pPr>
    </w:p>
    <w:p w:rsidR="00D42546" w:rsidRPr="00776DE6" w:rsidRDefault="00D42546" w:rsidP="00D42546">
      <w:pPr>
        <w:tabs>
          <w:tab w:val="left" w:pos="735"/>
        </w:tabs>
        <w:spacing w:line="276" w:lineRule="auto"/>
        <w:jc w:val="both"/>
        <w:rPr>
          <w:sz w:val="22"/>
          <w:szCs w:val="22"/>
        </w:rPr>
      </w:pPr>
    </w:p>
    <w:p w:rsidR="00D42546" w:rsidRPr="00776DE6" w:rsidRDefault="00D42546" w:rsidP="00D42546">
      <w:pPr>
        <w:rPr>
          <w:sz w:val="22"/>
          <w:szCs w:val="22"/>
        </w:rPr>
      </w:pPr>
    </w:p>
    <w:p w:rsidR="009757BB" w:rsidRPr="00DD4634" w:rsidRDefault="009757BB" w:rsidP="00445EC6">
      <w:pPr>
        <w:autoSpaceDE w:val="0"/>
        <w:autoSpaceDN w:val="0"/>
        <w:adjustRightInd w:val="0"/>
        <w:spacing w:line="259" w:lineRule="atLeast"/>
        <w:jc w:val="both"/>
      </w:pPr>
    </w:p>
    <w:sectPr w:rsidR="009757BB" w:rsidRPr="00DD4634" w:rsidSect="00171AF4">
      <w:headerReference w:type="default" r:id="rId10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45" w:rsidRDefault="00DA3E45" w:rsidP="007E57E7">
      <w:r>
        <w:separator/>
      </w:r>
    </w:p>
  </w:endnote>
  <w:endnote w:type="continuationSeparator" w:id="0">
    <w:p w:rsidR="00DA3E45" w:rsidRDefault="00DA3E45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45" w:rsidRDefault="00DA3E45" w:rsidP="007E57E7">
      <w:r>
        <w:separator/>
      </w:r>
    </w:p>
  </w:footnote>
  <w:footnote w:type="continuationSeparator" w:id="0">
    <w:p w:rsidR="00DA3E45" w:rsidRDefault="00DA3E45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E7" w:rsidRPr="007E57E7" w:rsidRDefault="00C56BAE" w:rsidP="007E57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-1620520</wp:posOffset>
          </wp:positionV>
          <wp:extent cx="7596000" cy="10747124"/>
          <wp:effectExtent l="0" t="0" r="5080" b="0"/>
          <wp:wrapNone/>
          <wp:docPr id="3" name="Picture 3" descr="F:\Backup\Desktop\Antetli Kağıt_Şubat 2016\ANTET_Kurulum\Revize-2\MEDEK\MED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ackup\Desktop\Antetli Kağıt_Şubat 2016\ANTET_Kurulum\Revize-2\MEDEK\MEDEK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4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F3A"/>
    <w:multiLevelType w:val="hybridMultilevel"/>
    <w:tmpl w:val="5B0E8726"/>
    <w:lvl w:ilvl="0" w:tplc="337EDD6E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604EC"/>
    <w:multiLevelType w:val="hybridMultilevel"/>
    <w:tmpl w:val="C6CAB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65193"/>
    <w:multiLevelType w:val="hybridMultilevel"/>
    <w:tmpl w:val="126872C2"/>
    <w:lvl w:ilvl="0" w:tplc="0EDED1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BB"/>
    <w:rsid w:val="0001375B"/>
    <w:rsid w:val="00026990"/>
    <w:rsid w:val="000347B6"/>
    <w:rsid w:val="000D4C31"/>
    <w:rsid w:val="00140EC5"/>
    <w:rsid w:val="00145BBE"/>
    <w:rsid w:val="00171AF4"/>
    <w:rsid w:val="001816D0"/>
    <w:rsid w:val="001E391A"/>
    <w:rsid w:val="00276D0A"/>
    <w:rsid w:val="00301F6B"/>
    <w:rsid w:val="003E1E47"/>
    <w:rsid w:val="00440668"/>
    <w:rsid w:val="00445EC6"/>
    <w:rsid w:val="004A2E92"/>
    <w:rsid w:val="0051141F"/>
    <w:rsid w:val="005B3C05"/>
    <w:rsid w:val="00651B5C"/>
    <w:rsid w:val="00671E15"/>
    <w:rsid w:val="006A0A3F"/>
    <w:rsid w:val="00704B36"/>
    <w:rsid w:val="00757E7D"/>
    <w:rsid w:val="00775660"/>
    <w:rsid w:val="007E57E7"/>
    <w:rsid w:val="00841E43"/>
    <w:rsid w:val="00865E1A"/>
    <w:rsid w:val="009757BB"/>
    <w:rsid w:val="00990610"/>
    <w:rsid w:val="00A86FD1"/>
    <w:rsid w:val="00AA05DD"/>
    <w:rsid w:val="00B30885"/>
    <w:rsid w:val="00B856F8"/>
    <w:rsid w:val="00C13103"/>
    <w:rsid w:val="00C56BAE"/>
    <w:rsid w:val="00CB48CB"/>
    <w:rsid w:val="00D42546"/>
    <w:rsid w:val="00D90E89"/>
    <w:rsid w:val="00D93090"/>
    <w:rsid w:val="00DA3E45"/>
    <w:rsid w:val="00DB01BA"/>
    <w:rsid w:val="00DF04A5"/>
    <w:rsid w:val="00DF1D81"/>
    <w:rsid w:val="00E17ADA"/>
    <w:rsid w:val="00F36D30"/>
    <w:rsid w:val="00F52EF7"/>
    <w:rsid w:val="00F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paragraph" w:styleId="ListParagraph">
    <w:name w:val="List Paragraph"/>
    <w:basedOn w:val="Normal"/>
    <w:uiPriority w:val="72"/>
    <w:qFormat/>
    <w:rsid w:val="00D42546"/>
    <w:pPr>
      <w:ind w:left="720"/>
      <w:contextualSpacing/>
    </w:pPr>
    <w:rPr>
      <w:rFonts w:ascii="Calibri" w:eastAsia="Calibri" w:hAnsi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paragraph" w:styleId="ListParagraph">
    <w:name w:val="List Paragraph"/>
    <w:basedOn w:val="Normal"/>
    <w:uiPriority w:val="72"/>
    <w:qFormat/>
    <w:rsid w:val="00D42546"/>
    <w:pPr>
      <w:ind w:left="720"/>
      <w:contextualSpacing/>
    </w:pPr>
    <w:rPr>
      <w:rFonts w:ascii="Calibri" w:eastAsia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lakoglua@i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CAEE2C-7508-4CCB-A893-B7AD5FCE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</dc:creator>
  <cp:lastModifiedBy>ISM01</cp:lastModifiedBy>
  <cp:revision>2</cp:revision>
  <dcterms:created xsi:type="dcterms:W3CDTF">2018-11-05T09:57:00Z</dcterms:created>
  <dcterms:modified xsi:type="dcterms:W3CDTF">2018-11-05T09:57:00Z</dcterms:modified>
</cp:coreProperties>
</file>